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5D" w:rsidRPr="008E0B40" w:rsidRDefault="00150B5D" w:rsidP="008E0B40">
      <w:pPr>
        <w:spacing w:line="276" w:lineRule="auto"/>
        <w:ind w:right="284"/>
        <w:rPr>
          <w:b/>
          <w:bCs/>
          <w:i/>
          <w:iCs/>
          <w:color w:val="000000"/>
          <w:sz w:val="24"/>
          <w:szCs w:val="24"/>
        </w:rPr>
      </w:pPr>
      <w:r w:rsidRPr="008E0B40">
        <w:rPr>
          <w:b/>
          <w:bCs/>
          <w:i/>
          <w:iCs/>
          <w:color w:val="000000"/>
          <w:sz w:val="24"/>
          <w:szCs w:val="24"/>
        </w:rPr>
        <w:t>ZGODA OSOBY PROPONOWANEJ NA OPIEKUNA NAUKOWEGO</w:t>
      </w:r>
    </w:p>
    <w:p w:rsidR="00150B5D" w:rsidRPr="00730092" w:rsidRDefault="00150B5D" w:rsidP="008E0B40">
      <w:pPr>
        <w:spacing w:line="276" w:lineRule="auto"/>
        <w:ind w:right="284"/>
        <w:rPr>
          <w:b/>
          <w:bCs/>
          <w:color w:val="000000"/>
        </w:rPr>
      </w:pPr>
    </w:p>
    <w:p w:rsidR="00150B5D" w:rsidRPr="008E0B40" w:rsidRDefault="00150B5D" w:rsidP="008E0B40">
      <w:pPr>
        <w:spacing w:line="276" w:lineRule="auto"/>
        <w:ind w:right="284"/>
        <w:rPr>
          <w:b/>
          <w:bCs/>
          <w:color w:val="000000"/>
          <w:sz w:val="22"/>
          <w:szCs w:val="22"/>
        </w:rPr>
      </w:pP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  <w:r w:rsidRPr="008E0B40">
        <w:rPr>
          <w:color w:val="000000"/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  <w:r w:rsidRPr="008E0B40">
        <w:rPr>
          <w:color w:val="000000"/>
          <w:sz w:val="22"/>
          <w:szCs w:val="22"/>
        </w:rPr>
        <w:t>Tytuł  i stopień naukowy .................................... Wydział Elektryczny Akademii Morskiej w Gdyni</w:t>
      </w: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  <w:r w:rsidRPr="008E0B40">
        <w:rPr>
          <w:color w:val="000000"/>
          <w:sz w:val="22"/>
          <w:szCs w:val="22"/>
        </w:rPr>
        <w:t xml:space="preserve">Katedra................................................................................................................................................... </w:t>
      </w: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  <w:r w:rsidRPr="008E0B40">
        <w:rPr>
          <w:color w:val="000000"/>
          <w:sz w:val="22"/>
          <w:szCs w:val="22"/>
        </w:rPr>
        <w:t>Wyrażam zgodę na pełnienie funkcji opiekuna</w:t>
      </w:r>
      <w:r>
        <w:rPr>
          <w:color w:val="000000"/>
          <w:sz w:val="22"/>
          <w:szCs w:val="22"/>
        </w:rPr>
        <w:t xml:space="preserve"> naukowego, Pani/Pana</w:t>
      </w:r>
      <w:r w:rsidRPr="008E0B40">
        <w:rPr>
          <w:color w:val="000000"/>
          <w:sz w:val="22"/>
          <w:szCs w:val="22"/>
        </w:rPr>
        <w:t>...............................................</w:t>
      </w: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  <w:r w:rsidRPr="008E0B40">
        <w:rPr>
          <w:color w:val="000000"/>
          <w:sz w:val="22"/>
          <w:szCs w:val="22"/>
        </w:rPr>
        <w:t>w zakresie dyscypliny naukowej..................</w:t>
      </w:r>
      <w:r>
        <w:rPr>
          <w:color w:val="000000"/>
          <w:sz w:val="22"/>
          <w:szCs w:val="22"/>
        </w:rPr>
        <w:t>.</w:t>
      </w:r>
      <w:r w:rsidRPr="008E0B40">
        <w:rPr>
          <w:color w:val="000000"/>
          <w:sz w:val="22"/>
          <w:szCs w:val="22"/>
        </w:rPr>
        <w:t>........................................................................................</w:t>
      </w: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  <w:r w:rsidRPr="008E0B40">
        <w:rPr>
          <w:color w:val="000000"/>
          <w:sz w:val="22"/>
          <w:szCs w:val="22"/>
        </w:rPr>
        <w:t>na Wydziale Elektrycznym Akademii Morskiej w Gdyni</w:t>
      </w: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  <w:r w:rsidRPr="008E0B40">
        <w:rPr>
          <w:color w:val="000000"/>
          <w:sz w:val="22"/>
          <w:szCs w:val="22"/>
        </w:rPr>
        <w:t>Przewidywany  zakres prac, badań których celem ma być wykonanie pracy doktorskiej dotyczy:</w:t>
      </w: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  <w:r w:rsidRPr="008E0B4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  <w:r w:rsidRPr="008E0B40">
        <w:rPr>
          <w:color w:val="000000"/>
          <w:sz w:val="22"/>
          <w:szCs w:val="22"/>
        </w:rPr>
        <w:t>Miejsce realizacji zadań dydaktycznych ..............................................................................................</w:t>
      </w: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</w:p>
    <w:p w:rsidR="00150B5D" w:rsidRPr="008E0B40" w:rsidRDefault="00150B5D" w:rsidP="008E0B40">
      <w:pPr>
        <w:ind w:right="284"/>
        <w:rPr>
          <w:color w:val="000000"/>
          <w:sz w:val="22"/>
          <w:szCs w:val="22"/>
        </w:rPr>
      </w:pPr>
      <w:r w:rsidRPr="008E0B40">
        <w:rPr>
          <w:color w:val="000000"/>
          <w:sz w:val="22"/>
          <w:szCs w:val="22"/>
        </w:rPr>
        <w:t xml:space="preserve">Gdynia, dnia ........................ </w:t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</w:t>
      </w:r>
      <w:r w:rsidRPr="008E0B40">
        <w:rPr>
          <w:color w:val="000000"/>
          <w:sz w:val="22"/>
          <w:szCs w:val="22"/>
        </w:rPr>
        <w:t xml:space="preserve">.......................................................                                                                                                                                           </w:t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  <w:t>(podpis opiekuna naukowego)</w:t>
      </w: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</w:p>
    <w:p w:rsidR="00150B5D" w:rsidRPr="008E0B40" w:rsidRDefault="00150B5D" w:rsidP="008E0B40">
      <w:pPr>
        <w:spacing w:line="276" w:lineRule="auto"/>
        <w:ind w:right="284"/>
        <w:rPr>
          <w:b/>
          <w:bCs/>
          <w:color w:val="000000"/>
          <w:sz w:val="22"/>
          <w:szCs w:val="22"/>
        </w:rPr>
      </w:pPr>
    </w:p>
    <w:p w:rsidR="00150B5D" w:rsidRDefault="00150B5D" w:rsidP="008E0B40">
      <w:pPr>
        <w:spacing w:line="276" w:lineRule="auto"/>
        <w:ind w:right="284"/>
        <w:rPr>
          <w:b/>
          <w:bCs/>
          <w:color w:val="000000"/>
          <w:sz w:val="22"/>
          <w:szCs w:val="22"/>
        </w:rPr>
      </w:pPr>
    </w:p>
    <w:p w:rsidR="00150B5D" w:rsidRDefault="00150B5D" w:rsidP="008E0B40">
      <w:pPr>
        <w:spacing w:line="276" w:lineRule="auto"/>
        <w:ind w:right="284"/>
        <w:rPr>
          <w:b/>
          <w:bCs/>
          <w:color w:val="000000"/>
          <w:sz w:val="22"/>
          <w:szCs w:val="22"/>
        </w:rPr>
      </w:pPr>
    </w:p>
    <w:p w:rsidR="00150B5D" w:rsidRPr="0056085D" w:rsidRDefault="00150B5D" w:rsidP="008E0B40">
      <w:pPr>
        <w:spacing w:line="276" w:lineRule="auto"/>
        <w:ind w:right="284"/>
        <w:rPr>
          <w:b/>
          <w:bCs/>
          <w:color w:val="000000"/>
          <w:sz w:val="24"/>
          <w:szCs w:val="24"/>
        </w:rPr>
      </w:pPr>
      <w:r w:rsidRPr="0056085D">
        <w:rPr>
          <w:b/>
          <w:bCs/>
          <w:color w:val="000000"/>
          <w:sz w:val="24"/>
          <w:szCs w:val="24"/>
        </w:rPr>
        <w:t>OPINIA KIEROWNIKA JEDNOSTKI ORGANIZACYJNEJ, W KTÓREJ BĘDZIE REALIZOWANA PRACA DOKTORSKA</w:t>
      </w:r>
    </w:p>
    <w:p w:rsidR="00150B5D" w:rsidRPr="008E0B40" w:rsidRDefault="00150B5D" w:rsidP="008E0B40">
      <w:pPr>
        <w:spacing w:line="276" w:lineRule="auto"/>
        <w:ind w:right="284"/>
        <w:rPr>
          <w:b/>
          <w:bCs/>
          <w:color w:val="000000"/>
          <w:sz w:val="22"/>
          <w:szCs w:val="22"/>
        </w:rPr>
      </w:pP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  <w:r w:rsidRPr="008E0B4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</w:p>
    <w:p w:rsidR="00150B5D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</w:p>
    <w:p w:rsidR="00150B5D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</w:p>
    <w:p w:rsidR="00150B5D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</w:p>
    <w:p w:rsidR="00150B5D" w:rsidRPr="008E0B40" w:rsidRDefault="00150B5D" w:rsidP="008E0B40">
      <w:pPr>
        <w:spacing w:line="276" w:lineRule="auto"/>
        <w:ind w:right="284"/>
        <w:rPr>
          <w:color w:val="000000"/>
          <w:sz w:val="22"/>
          <w:szCs w:val="22"/>
        </w:rPr>
      </w:pPr>
    </w:p>
    <w:p w:rsidR="00150B5D" w:rsidRPr="008E0B40" w:rsidRDefault="00150B5D" w:rsidP="0056085D">
      <w:pPr>
        <w:ind w:right="284"/>
        <w:rPr>
          <w:color w:val="000000"/>
          <w:sz w:val="22"/>
          <w:szCs w:val="22"/>
        </w:rPr>
      </w:pPr>
      <w:r w:rsidRPr="008E0B40">
        <w:rPr>
          <w:color w:val="000000"/>
          <w:sz w:val="22"/>
          <w:szCs w:val="22"/>
        </w:rPr>
        <w:t xml:space="preserve">Gdynia, dnia ........................ </w:t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</w:t>
      </w:r>
      <w:r w:rsidRPr="008E0B40">
        <w:rPr>
          <w:color w:val="000000"/>
          <w:sz w:val="22"/>
          <w:szCs w:val="22"/>
        </w:rPr>
        <w:t xml:space="preserve">.......................................................                                                                                                                                           </w:t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E0B40">
        <w:rPr>
          <w:color w:val="000000"/>
          <w:sz w:val="22"/>
          <w:szCs w:val="22"/>
        </w:rPr>
        <w:t>(podpis)</w:t>
      </w:r>
    </w:p>
    <w:sectPr w:rsidR="00150B5D" w:rsidRPr="008E0B40" w:rsidSect="004E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B40"/>
    <w:rsid w:val="00067DAA"/>
    <w:rsid w:val="00150B5D"/>
    <w:rsid w:val="004E4D02"/>
    <w:rsid w:val="00511869"/>
    <w:rsid w:val="00523D04"/>
    <w:rsid w:val="0056085D"/>
    <w:rsid w:val="00615071"/>
    <w:rsid w:val="00730092"/>
    <w:rsid w:val="008C6A17"/>
    <w:rsid w:val="008E0B40"/>
    <w:rsid w:val="00A761A6"/>
    <w:rsid w:val="00F3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485</Words>
  <Characters>2911</Characters>
  <Application>Microsoft Office Outlook</Application>
  <DocSecurity>0</DocSecurity>
  <Lines>0</Lines>
  <Paragraphs>0</Paragraphs>
  <ScaleCrop>false</ScaleCrop>
  <Company>AM/WE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OSOBY PROPONOWANEJ NA OPIEKUNA NAUKOWEGO</dc:title>
  <dc:subject/>
  <dc:creator>Kropka</dc:creator>
  <cp:keywords/>
  <dc:description/>
  <cp:lastModifiedBy>DWE_KOMP_2</cp:lastModifiedBy>
  <cp:revision>2</cp:revision>
  <dcterms:created xsi:type="dcterms:W3CDTF">2017-06-14T12:20:00Z</dcterms:created>
  <dcterms:modified xsi:type="dcterms:W3CDTF">2017-06-14T12:20:00Z</dcterms:modified>
</cp:coreProperties>
</file>