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2B" w:rsidRPr="00E9320B" w:rsidRDefault="00722A2B" w:rsidP="00640FC1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-25.85pt;margin-top:26.35pt;width:754.8pt;height:426.6pt;z-index:251658240;visibility:visible">
            <v:imagedata r:id="rId5" o:title=""/>
            <w10:wrap type="square"/>
          </v:shape>
        </w:pict>
      </w:r>
      <w:r w:rsidRPr="00E9320B">
        <w:rPr>
          <w:rFonts w:ascii="Cambria" w:hAnsi="Cambria" w:cs="Cambria"/>
          <w:b/>
          <w:bCs/>
          <w:sz w:val="28"/>
          <w:szCs w:val="28"/>
        </w:rPr>
        <w:t>Załącznik do Uchwały nr 1</w:t>
      </w:r>
      <w:r>
        <w:rPr>
          <w:rFonts w:ascii="Cambria" w:hAnsi="Cambria" w:cs="Cambria"/>
          <w:b/>
          <w:bCs/>
          <w:sz w:val="28"/>
          <w:szCs w:val="28"/>
        </w:rPr>
        <w:t>4</w:t>
      </w:r>
      <w:r w:rsidRPr="00E9320B">
        <w:rPr>
          <w:rFonts w:ascii="Cambria" w:hAnsi="Cambria" w:cs="Cambria"/>
          <w:b/>
          <w:bCs/>
          <w:sz w:val="28"/>
          <w:szCs w:val="28"/>
        </w:rPr>
        <w:t>/2017</w:t>
      </w:r>
    </w:p>
    <w:sectPr w:rsidR="00722A2B" w:rsidRPr="00E9320B" w:rsidSect="00E932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4AD"/>
    <w:multiLevelType w:val="hybridMultilevel"/>
    <w:tmpl w:val="2F80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9AF"/>
    <w:rsid w:val="0007109F"/>
    <w:rsid w:val="000D5F2A"/>
    <w:rsid w:val="00141607"/>
    <w:rsid w:val="00150F95"/>
    <w:rsid w:val="001662C5"/>
    <w:rsid w:val="001A0361"/>
    <w:rsid w:val="002169AF"/>
    <w:rsid w:val="00256120"/>
    <w:rsid w:val="002665A9"/>
    <w:rsid w:val="003D36FC"/>
    <w:rsid w:val="00405A05"/>
    <w:rsid w:val="0048156C"/>
    <w:rsid w:val="00492F7F"/>
    <w:rsid w:val="0054413D"/>
    <w:rsid w:val="00552E24"/>
    <w:rsid w:val="00640FC1"/>
    <w:rsid w:val="00722A2B"/>
    <w:rsid w:val="00754BA5"/>
    <w:rsid w:val="007A4DF4"/>
    <w:rsid w:val="007C3BBE"/>
    <w:rsid w:val="007F6194"/>
    <w:rsid w:val="008646A9"/>
    <w:rsid w:val="009B5C24"/>
    <w:rsid w:val="009D021F"/>
    <w:rsid w:val="009D1094"/>
    <w:rsid w:val="00A5172F"/>
    <w:rsid w:val="00C463CF"/>
    <w:rsid w:val="00C53BA7"/>
    <w:rsid w:val="00CF0CD6"/>
    <w:rsid w:val="00DB76C2"/>
    <w:rsid w:val="00DF5CFC"/>
    <w:rsid w:val="00E0528D"/>
    <w:rsid w:val="00E25AD1"/>
    <w:rsid w:val="00E57158"/>
    <w:rsid w:val="00E9320B"/>
    <w:rsid w:val="00F13F7A"/>
    <w:rsid w:val="00F4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9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4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29</Characters>
  <Application>Microsoft Office Outlook</Application>
  <DocSecurity>0</DocSecurity>
  <Lines>0</Lines>
  <Paragraphs>0</Paragraphs>
  <ScaleCrop>false</ScaleCrop>
  <Company>AM/WE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14/2017</dc:title>
  <dc:subject/>
  <dc:creator>kem</dc:creator>
  <cp:keywords/>
  <dc:description/>
  <cp:lastModifiedBy>DWE_KOMP_2</cp:lastModifiedBy>
  <cp:revision>2</cp:revision>
  <cp:lastPrinted>2017-06-30T06:44:00Z</cp:lastPrinted>
  <dcterms:created xsi:type="dcterms:W3CDTF">2017-09-01T08:23:00Z</dcterms:created>
  <dcterms:modified xsi:type="dcterms:W3CDTF">2017-09-01T08:23:00Z</dcterms:modified>
</cp:coreProperties>
</file>