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74" w:rsidRDefault="006B3074" w:rsidP="007461C7">
      <w:pPr>
        <w:rPr>
          <w:lang w:val="pl-PL"/>
        </w:rPr>
      </w:pPr>
      <w:bookmarkStart w:id="0" w:name="_GoBack"/>
      <w:bookmarkEnd w:id="0"/>
    </w:p>
    <w:p w:rsidR="006B3074" w:rsidRDefault="006B3074" w:rsidP="004D1524">
      <w:pPr>
        <w:spacing w:line="360" w:lineRule="auto"/>
        <w:jc w:val="both"/>
        <w:rPr>
          <w:b/>
          <w:bCs/>
          <w:sz w:val="28"/>
          <w:szCs w:val="28"/>
          <w:lang w:val="pl-PL"/>
        </w:rPr>
      </w:pPr>
    </w:p>
    <w:p w:rsidR="006B3074" w:rsidRDefault="006B3074" w:rsidP="004108F3">
      <w:pPr>
        <w:spacing w:line="276" w:lineRule="auto"/>
        <w:jc w:val="center"/>
        <w:rPr>
          <w:rFonts w:ascii="Cambria" w:hAnsi="Cambria" w:cs="Cambria"/>
          <w:b/>
          <w:bCs/>
          <w:sz w:val="32"/>
          <w:szCs w:val="32"/>
          <w:lang w:val="pl-PL"/>
        </w:rPr>
      </w:pPr>
      <w:r>
        <w:rPr>
          <w:rFonts w:ascii="Cambria" w:hAnsi="Cambria" w:cs="Cambria"/>
          <w:b/>
          <w:bCs/>
          <w:sz w:val="32"/>
          <w:szCs w:val="32"/>
          <w:lang w:val="pl-PL"/>
        </w:rPr>
        <w:t>Uchwała nr  14/2017</w:t>
      </w:r>
    </w:p>
    <w:p w:rsidR="006B3074" w:rsidRDefault="006B3074" w:rsidP="004108F3">
      <w:pPr>
        <w:spacing w:line="276" w:lineRule="auto"/>
        <w:rPr>
          <w:rFonts w:ascii="Cambria" w:hAnsi="Cambria" w:cs="Cambria"/>
          <w:b/>
          <w:bCs/>
          <w:sz w:val="32"/>
          <w:szCs w:val="32"/>
          <w:lang w:val="pl-PL"/>
        </w:rPr>
      </w:pPr>
    </w:p>
    <w:p w:rsidR="006B3074" w:rsidRDefault="006B3074" w:rsidP="004108F3">
      <w:pPr>
        <w:spacing w:line="276" w:lineRule="auto"/>
        <w:jc w:val="center"/>
        <w:rPr>
          <w:rFonts w:ascii="Cambria" w:hAnsi="Cambria" w:cs="Cambria"/>
          <w:sz w:val="32"/>
          <w:szCs w:val="32"/>
          <w:lang w:val="pl-PL"/>
        </w:rPr>
      </w:pPr>
      <w:r>
        <w:rPr>
          <w:rFonts w:ascii="Cambria" w:hAnsi="Cambria" w:cs="Cambria"/>
          <w:b/>
          <w:bCs/>
          <w:sz w:val="32"/>
          <w:szCs w:val="32"/>
          <w:lang w:val="pl-PL"/>
        </w:rPr>
        <w:t xml:space="preserve">Rady Wydziału Elektrycznego </w:t>
      </w:r>
      <w:r>
        <w:rPr>
          <w:rFonts w:ascii="Cambria" w:hAnsi="Cambria" w:cs="Cambria"/>
          <w:b/>
          <w:bCs/>
          <w:sz w:val="32"/>
          <w:szCs w:val="32"/>
          <w:lang w:val="pl-PL"/>
        </w:rPr>
        <w:br/>
        <w:t>Akademii Morskiej w Gdyni</w:t>
      </w:r>
      <w:r>
        <w:rPr>
          <w:rFonts w:ascii="Cambria" w:hAnsi="Cambria" w:cs="Cambria"/>
          <w:b/>
          <w:bCs/>
          <w:sz w:val="32"/>
          <w:szCs w:val="32"/>
          <w:lang w:val="pl-PL"/>
        </w:rPr>
        <w:br/>
        <w:t>z dnia 21 czerwca 2017 roku</w:t>
      </w:r>
    </w:p>
    <w:p w:rsidR="006B3074" w:rsidRDefault="006B3074" w:rsidP="004108F3">
      <w:pPr>
        <w:rPr>
          <w:rFonts w:ascii="Cambria" w:hAnsi="Cambria" w:cs="Cambria"/>
          <w:sz w:val="24"/>
          <w:szCs w:val="24"/>
          <w:lang w:val="pl-PL"/>
        </w:rPr>
      </w:pPr>
    </w:p>
    <w:p w:rsidR="006B3074" w:rsidRDefault="006B3074" w:rsidP="004108F3">
      <w:pPr>
        <w:ind w:left="720"/>
        <w:rPr>
          <w:rFonts w:ascii="Cambria" w:hAnsi="Cambria" w:cs="Cambria"/>
          <w:b/>
          <w:bCs/>
          <w:sz w:val="24"/>
          <w:szCs w:val="24"/>
          <w:lang w:val="pl-PL"/>
        </w:rPr>
      </w:pPr>
    </w:p>
    <w:p w:rsidR="006B3074" w:rsidRDefault="006B3074" w:rsidP="004108F3">
      <w:pPr>
        <w:spacing w:line="36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lang w:val="pl-PL"/>
        </w:rPr>
        <w:t xml:space="preserve">w sprawie </w:t>
      </w:r>
      <w:r>
        <w:rPr>
          <w:rFonts w:ascii="Cambria" w:hAnsi="Cambria" w:cs="Cambria"/>
          <w:b/>
          <w:bCs/>
          <w:sz w:val="24"/>
          <w:szCs w:val="24"/>
        </w:rPr>
        <w:t>zasad tworzenia list rankingowych na potrzeby przyznawania stypendiów dla doktorantów Wydziału Elektrycznego</w:t>
      </w:r>
    </w:p>
    <w:p w:rsidR="006B3074" w:rsidRDefault="006B3074" w:rsidP="004108F3">
      <w:pPr>
        <w:jc w:val="both"/>
        <w:rPr>
          <w:rFonts w:ascii="Cambria" w:hAnsi="Cambria" w:cs="Cambria"/>
          <w:sz w:val="24"/>
          <w:szCs w:val="24"/>
          <w:lang w:val="pl-PL"/>
        </w:rPr>
      </w:pPr>
    </w:p>
    <w:p w:rsidR="006B3074" w:rsidRDefault="006B3074" w:rsidP="004108F3">
      <w:pPr>
        <w:jc w:val="both"/>
        <w:rPr>
          <w:rFonts w:ascii="Cambria" w:hAnsi="Cambria" w:cs="Cambria"/>
          <w:sz w:val="24"/>
          <w:szCs w:val="24"/>
          <w:lang w:val="pl-PL"/>
        </w:rPr>
      </w:pPr>
    </w:p>
    <w:p w:rsidR="006B3074" w:rsidRDefault="006B3074" w:rsidP="004108F3">
      <w:pPr>
        <w:spacing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Na podstawie Zarządzeń Rektora AMG nr 15 z dnia </w:t>
      </w:r>
      <w:r>
        <w:rPr>
          <w:rFonts w:ascii="Cambria" w:hAnsi="Cambria" w:cs="Cambria"/>
          <w:sz w:val="24"/>
          <w:szCs w:val="24"/>
          <w:lang w:val="pl-PL"/>
        </w:rPr>
        <w:t xml:space="preserve">16.06.2017r. oraz Regulaminu przyznawania pomocy materialnej dla doktorantów AMG, Regulaminu przyznawania zwiększenia stypendium doktoranckiego z dotacji podmiotowej na dofinansowanie zadań 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  <w:lang w:val="pl-PL"/>
        </w:rPr>
        <w:t xml:space="preserve">projakościowych Rada Wydziału Elektrycznego ustala 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  <w:lang w:val="pl-PL"/>
        </w:rPr>
        <w:t xml:space="preserve">jednakowe zasady tworzenia rankingów wniosków 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  <w:lang w:val="pl-PL"/>
        </w:rPr>
        <w:t>doktorantów o stypendia doktoranckie, zwiększone stypendia doktoranckie oraz stypendia dla najlepszych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  <w:lang w:val="pl-PL"/>
        </w:rPr>
        <w:t xml:space="preserve">doktorantów. </w:t>
      </w:r>
    </w:p>
    <w:p w:rsidR="006B3074" w:rsidRDefault="006B3074" w:rsidP="004108F3">
      <w:pPr>
        <w:spacing w:line="360" w:lineRule="auto"/>
        <w:jc w:val="both"/>
        <w:rPr>
          <w:rFonts w:ascii="Cambria" w:hAnsi="Cambria" w:cs="Cambria"/>
          <w:shadow/>
          <w:color w:val="000000"/>
          <w:sz w:val="24"/>
          <w:szCs w:val="24"/>
          <w:lang w:val="pl-PL" w:eastAsia="pl-PL"/>
        </w:rPr>
      </w:pPr>
      <w:r>
        <w:rPr>
          <w:rFonts w:ascii="Cambria" w:hAnsi="Cambria" w:cs="Cambria"/>
          <w:sz w:val="24"/>
          <w:szCs w:val="24"/>
          <w:lang w:val="pl-PL"/>
        </w:rPr>
        <w:t>Składane wnioski są oceniane zgodnie z następującymi zasadami:</w:t>
      </w:r>
      <w:r>
        <w:rPr>
          <w:rFonts w:ascii="Cambria" w:hAnsi="Cambria" w:cs="Cambria"/>
          <w:shadow/>
          <w:color w:val="000000"/>
          <w:sz w:val="24"/>
          <w:szCs w:val="24"/>
          <w:lang w:val="pl-PL" w:eastAsia="pl-PL"/>
        </w:rPr>
        <w:t xml:space="preserve"> </w:t>
      </w:r>
    </w:p>
    <w:p w:rsidR="006B3074" w:rsidRDefault="006B3074" w:rsidP="004108F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  <w:sz w:val="24"/>
          <w:szCs w:val="24"/>
          <w:lang w:val="pl-PL"/>
        </w:rPr>
      </w:pPr>
      <w:r>
        <w:rPr>
          <w:rFonts w:ascii="Cambria" w:hAnsi="Cambria" w:cs="Cambria"/>
          <w:sz w:val="24"/>
          <w:szCs w:val="24"/>
          <w:lang w:val="pl-PL"/>
        </w:rPr>
        <w:t xml:space="preserve">Dla doktorantów I roku studiów liczba punktów w rankingu stanowi sumę liczby punktów uzyskanych w postępowaniu rekrutacyjnym oraz iloczynu oceny z dyplomu ukończenia studiów przez liczbę 5. </w:t>
      </w:r>
    </w:p>
    <w:p w:rsidR="006B3074" w:rsidRDefault="006B3074" w:rsidP="004108F3">
      <w:pPr>
        <w:numPr>
          <w:ilvl w:val="0"/>
          <w:numId w:val="13"/>
        </w:numPr>
        <w:spacing w:line="360" w:lineRule="auto"/>
        <w:jc w:val="both"/>
        <w:rPr>
          <w:rFonts w:ascii="Cambria" w:hAnsi="Cambria" w:cs="Cambria"/>
          <w:sz w:val="24"/>
          <w:szCs w:val="24"/>
          <w:lang w:val="pl-PL"/>
        </w:rPr>
      </w:pPr>
      <w:r>
        <w:rPr>
          <w:rFonts w:ascii="Cambria" w:hAnsi="Cambria" w:cs="Cambria"/>
          <w:sz w:val="24"/>
          <w:szCs w:val="24"/>
          <w:lang w:val="pl-PL"/>
        </w:rPr>
        <w:t>Dla doktorantów II, III oraz IV roku studiów liczba punktów w rankingu stanowi sumę liczby punktów za osiągnięcia uzyskane w poprzednim roku akademickim ocenione zgodnie z załączoną tabelą oraz iloczynu średniej ocen w poprzednim roku akademickim przez liczbę 5.</w:t>
      </w:r>
    </w:p>
    <w:p w:rsidR="006B3074" w:rsidRDefault="006B3074" w:rsidP="004D1524">
      <w:pPr>
        <w:spacing w:line="360" w:lineRule="auto"/>
        <w:jc w:val="both"/>
        <w:rPr>
          <w:lang w:val="pl-PL"/>
        </w:rPr>
      </w:pPr>
    </w:p>
    <w:sectPr w:rsidR="006B3074" w:rsidSect="00552950">
      <w:headerReference w:type="default" r:id="rId7"/>
      <w:footerReference w:type="default" r:id="rId8"/>
      <w:type w:val="continuous"/>
      <w:pgSz w:w="11906" w:h="16840"/>
      <w:pgMar w:top="2211" w:right="1133" w:bottom="278" w:left="275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74" w:rsidRDefault="006B3074" w:rsidP="0028332A">
      <w:r>
        <w:separator/>
      </w:r>
    </w:p>
  </w:endnote>
  <w:endnote w:type="continuationSeparator" w:id="0">
    <w:p w:rsidR="006B3074" w:rsidRDefault="006B3074" w:rsidP="0028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w Century Schoolbook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74" w:rsidRDefault="006B3074">
    <w:pPr>
      <w:pStyle w:val="Footer"/>
    </w:pPr>
    <w:r>
      <w:rPr>
        <w:noProof/>
        <w:lang w:val="pl-PL" w:eastAsia="pl-PL"/>
      </w:rPr>
      <w:pict>
        <v:group id="Group 17" o:spid="_x0000_s2065" style="position:absolute;margin-left:-.5pt;margin-top:828.1pt;width:607.6pt;height:23.7pt;z-index:-251666432;mso-position-horizontal-relative:page;mso-position-vertical-relative:page" coordorigin="-10,16601" coordsize="12152,474">
          <v:group id="Group 18" o:spid="_x0000_s2066" style="position:absolute;top:16611;width:6551;height:454" coordorigin=",16611" coordsize="6551,454">
            <v:shape id="Freeform 19" o:spid="_x0000_s2067" style="position:absolute;top:16611;width:6551;height:454;visibility:visible;mso-wrap-style:square;v-text-anchor:top" coordsize="6551,454" path="m6551,l,,,453r6551,l6551,xe" fillcolor="#006940" stroked="f">
              <v:path arrowok="t" o:connecttype="custom" o:connectlocs="6551,16611;0,16611;0,17064;6551,17064;6551,16611" o:connectangles="0,0,0,0,0"/>
            </v:shape>
          </v:group>
          <v:group id="Group 20" o:spid="_x0000_s2068" style="position:absolute;left:6545;top:16611;width:1676;height:454" coordorigin="6545,16611" coordsize="1676,454">
            <v:shape id="Freeform 21" o:spid="_x0000_s2069" style="position:absolute;left:6545;top:16611;width:1676;height:454;visibility:visible;mso-wrap-style:square;v-text-anchor:top" coordsize="1676,454" path="m,l1675,r,453l,453,,xe" fillcolor="#078c5d" stroked="f">
              <v:path arrowok="t" o:connecttype="custom" o:connectlocs="0,16611;1675,16611;1675,17064;0,17064;0,16611" o:connectangles="0,0,0,0,0"/>
            </v:shape>
          </v:group>
          <v:group id="Group 22" o:spid="_x0000_s2070" style="position:absolute;left:8214;top:16611;width:1291;height:454" coordorigin="8214,16611" coordsize="1291,454">
            <v:shape id="Freeform 23" o:spid="_x0000_s2071" style="position:absolute;left:8214;top:16611;width:1291;height:454;visibility:visible;mso-wrap-style:square;v-text-anchor:top" coordsize="1291,454" path="m1291,l,,,453r1291,l1291,xe" fillcolor="#22b37c" stroked="f">
              <v:path arrowok="t" o:connecttype="custom" o:connectlocs="1291,16611;0,16611;0,17064;1291,17064;1291,16611" o:connectangles="0,0,0,0,0"/>
            </v:shape>
          </v:group>
          <v:group id="Group 24" o:spid="_x0000_s2072" style="position:absolute;left:9499;top:16611;width:1104;height:454" coordorigin="9499,16611" coordsize="1104,454">
            <v:shape id="Freeform 25" o:spid="_x0000_s2073" style="position:absolute;left:9499;top:16611;width:1104;height:454;visibility:visible;mso-wrap-style:square;v-text-anchor:top" coordsize="1104,454" path="m,l1104,r,453l,453,,xe" fillcolor="#67c298" stroked="f">
              <v:path arrowok="t" o:connecttype="custom" o:connectlocs="0,16611;1104,16611;1104,17064;0,17064;0,16611" o:connectangles="0,0,0,0,0"/>
            </v:shape>
          </v:group>
          <v:group id="Group 26" o:spid="_x0000_s2074" style="position:absolute;left:10596;top:16611;width:835;height:454" coordorigin="10596,16611" coordsize="835,454">
            <v:shape id="Freeform 27" o:spid="_x0000_s2075" style="position:absolute;left:10596;top:16611;width:835;height:454;visibility:visible;mso-wrap-style:square;v-text-anchor:top" coordsize="835,454" path="m836,l,,,453r836,l836,xe" fillcolor="#9ad3b3" stroked="f">
              <v:path arrowok="t" o:connecttype="custom" o:connectlocs="836,16611;0,16611;0,17064;836,17064;836,16611" o:connectangles="0,0,0,0,0"/>
            </v:shape>
          </v:group>
          <v:group id="Group 28" o:spid="_x0000_s2076" style="position:absolute;left:11425;top:16611;width:707;height:454" coordorigin="11425,16611" coordsize="707,454">
            <v:shape id="Freeform 29" o:spid="_x0000_s2077" style="position:absolute;left:11425;top:16611;width:707;height:454;visibility:visible;mso-wrap-style:square;v-text-anchor:top" coordsize="707,454" path="m707,l,,,453r707,l707,e" fillcolor="#cde8d6" stroked="f">
              <v:path arrowok="t" o:connecttype="custom" o:connectlocs="707,16611;0,16611;0,17064;707,17064;707,16611" o:connectangles="0,0,0,0,0"/>
            </v:shape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74" w:rsidRDefault="006B3074" w:rsidP="0028332A">
      <w:r>
        <w:separator/>
      </w:r>
    </w:p>
  </w:footnote>
  <w:footnote w:type="continuationSeparator" w:id="0">
    <w:p w:rsidR="006B3074" w:rsidRDefault="006B3074" w:rsidP="00283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74" w:rsidRPr="00191387" w:rsidRDefault="006B3074">
    <w:pPr>
      <w:pStyle w:val="Header"/>
      <w:rPr>
        <w:rFonts w:ascii="Century Schoolbook" w:hAnsi="Century Schoolbook" w:cs="Century Schoolbook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.6pt;margin-top:341.35pt;width:120.6pt;height:12.8pt;z-index:-251657216;visibility:visible;mso-position-horizontal-relative:page;mso-position-vertical-relative:page" filled="f" stroked="f">
          <v:textbox inset="0,0,0,0">
            <w:txbxContent>
              <w:p w:rsidR="006B3074" w:rsidRPr="00CF5EC3" w:rsidRDefault="006B3074" w:rsidP="0028332A">
                <w:pPr>
                  <w:spacing w:line="191" w:lineRule="exact"/>
                  <w:ind w:left="20"/>
                  <w:rPr>
                    <w:rFonts w:ascii="Century Schoolbook" w:hAnsi="Century Schoolbook" w:cs="Century Schoolbook"/>
                    <w:sz w:val="16"/>
                    <w:szCs w:val="16"/>
                    <w:lang w:val="de-DE"/>
                  </w:rPr>
                </w:pPr>
                <w:r w:rsidRPr="00CF5EC3">
                  <w:rPr>
                    <w:rFonts w:ascii="Century Schoolbook" w:hAnsi="Century Schoolbook" w:cs="Century Schoolbook"/>
                    <w:b/>
                    <w:bCs/>
                    <w:color w:val="002F67"/>
                    <w:w w:val="90"/>
                    <w:sz w:val="16"/>
                    <w:szCs w:val="16"/>
                    <w:lang w:val="de-DE"/>
                  </w:rPr>
                  <w:t>e-mail:</w:t>
                </w:r>
                <w:r w:rsidRPr="00CF5EC3">
                  <w:rPr>
                    <w:rFonts w:ascii="Century Schoolbook" w:hAnsi="Century Schoolbook" w:cs="Century Schoolbook"/>
                    <w:b/>
                    <w:bCs/>
                    <w:color w:val="002F67"/>
                    <w:spacing w:val="8"/>
                    <w:w w:val="90"/>
                    <w:sz w:val="16"/>
                    <w:szCs w:val="16"/>
                    <w:lang w:val="de-DE"/>
                  </w:rPr>
                  <w:t xml:space="preserve"> </w:t>
                </w:r>
                <w:r w:rsidRPr="00CF5EC3">
                  <w:rPr>
                    <w:rFonts w:ascii="Century Schoolbook" w:hAnsi="Century Schoolbook" w:cs="Century Schoolbook"/>
                    <w:b/>
                    <w:bCs/>
                    <w:color w:val="002F67"/>
                    <w:w w:val="90"/>
                    <w:sz w:val="16"/>
                    <w:szCs w:val="16"/>
                    <w:lang w:val="de-DE"/>
                  </w:rPr>
                  <w:t>wedt@am.gdynia.pl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2" o:spid="_x0000_s2050" type="#_x0000_t202" style="position:absolute;margin-left:32.4pt;margin-top:304.15pt;width:92.85pt;height:40pt;z-index:-251658240;visibility:visible;mso-position-horizontal-relative:page;mso-position-vertical-relative:page" filled="f" stroked="f">
          <v:textbox inset="0,0,0,0">
            <w:txbxContent>
              <w:p w:rsidR="006B3074" w:rsidRDefault="006B3074" w:rsidP="00877ED2">
                <w:pPr>
                  <w:spacing w:line="191" w:lineRule="exact"/>
                  <w:ind w:left="20"/>
                  <w:rPr>
                    <w:rFonts w:ascii="Century Schoolbook" w:hAnsi="Century Schoolbook" w:cs="Century Schoolbook"/>
                    <w:b/>
                    <w:bCs/>
                    <w:color w:val="002F67"/>
                    <w:w w:val="90"/>
                    <w:sz w:val="16"/>
                    <w:szCs w:val="16"/>
                  </w:rPr>
                </w:pPr>
                <w:r>
                  <w:rPr>
                    <w:rFonts w:ascii="Century Schoolbook" w:hAnsi="Century Schoolbook" w:cs="Century Schoolbook"/>
                    <w:b/>
                    <w:bCs/>
                    <w:color w:val="002F67"/>
                    <w:w w:val="90"/>
                    <w:sz w:val="16"/>
                    <w:szCs w:val="16"/>
                  </w:rPr>
                  <w:t>Dziekanat</w:t>
                </w:r>
              </w:p>
              <w:p w:rsidR="006B3074" w:rsidRDefault="006B3074" w:rsidP="00877ED2">
                <w:pPr>
                  <w:spacing w:line="192" w:lineRule="exact"/>
                  <w:rPr>
                    <w:rFonts w:ascii="Century Schoolbook" w:hAnsi="Century Schoolbook" w:cs="Century Schoolbook"/>
                    <w:sz w:val="16"/>
                    <w:szCs w:val="16"/>
                  </w:rPr>
                </w:pPr>
                <w:r>
                  <w:rPr>
                    <w:rFonts w:ascii="Century Schoolbook" w:hAnsi="Century Schoolbook" w:cs="Century Schoolbook"/>
                    <w:b/>
                    <w:bCs/>
                    <w:color w:val="002F67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Schoolbook" w:hAnsi="Century Schoolbook" w:cs="Century Schoolbook"/>
                    <w:b/>
                    <w:bCs/>
                    <w:color w:val="002F67"/>
                    <w:w w:val="95"/>
                    <w:sz w:val="16"/>
                    <w:szCs w:val="16"/>
                  </w:rPr>
                  <w:t>tel.</w:t>
                </w:r>
                <w:r>
                  <w:rPr>
                    <w:rFonts w:ascii="Century Schoolbook" w:hAnsi="Century Schoolbook" w:cs="Century Schoolbook"/>
                    <w:b/>
                    <w:bCs/>
                    <w:color w:val="002F67"/>
                    <w:spacing w:val="-1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Century Schoolbook" w:hAnsi="Century Schoolbook" w:cs="Century Schoolbook"/>
                    <w:b/>
                    <w:bCs/>
                    <w:color w:val="002F67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Schoolbook" w:hAnsi="Century Schoolbook" w:cs="Century Schoolbook"/>
                    <w:b/>
                    <w:bCs/>
                    <w:color w:val="002F67"/>
                    <w:w w:val="95"/>
                    <w:sz w:val="16"/>
                    <w:szCs w:val="16"/>
                  </w:rPr>
                  <w:t>58</w:t>
                </w:r>
                <w:r>
                  <w:rPr>
                    <w:rFonts w:ascii="Century Schoolbook" w:hAnsi="Century Schoolbook" w:cs="Century Schoolbook"/>
                    <w:b/>
                    <w:bCs/>
                    <w:color w:val="002F67"/>
                    <w:spacing w:val="-2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Century Schoolbook" w:hAnsi="Century Schoolbook" w:cs="Century Schoolbook"/>
                    <w:b/>
                    <w:bCs/>
                    <w:color w:val="002F67"/>
                    <w:w w:val="95"/>
                    <w:sz w:val="16"/>
                    <w:szCs w:val="16"/>
                  </w:rPr>
                  <w:t>55 86 681</w:t>
                </w:r>
              </w:p>
              <w:p w:rsidR="006B3074" w:rsidRPr="00877ED2" w:rsidRDefault="006B3074" w:rsidP="00877ED2">
                <w:r>
                  <w:rPr>
                    <w:rFonts w:ascii="Century Schoolbook" w:hAnsi="Century Schoolbook" w:cs="Century Schoolbook"/>
                    <w:b/>
                    <w:bCs/>
                    <w:color w:val="002F67"/>
                    <w:w w:val="95"/>
                    <w:sz w:val="16"/>
                    <w:szCs w:val="16"/>
                  </w:rPr>
                  <w:t xml:space="preserve">        58 55 86 404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3" o:spid="_x0000_s2051" type="#_x0000_t202" style="position:absolute;margin-left:31.8pt;margin-top:274.75pt;width:82.25pt;height:30.4pt;z-index:-251659264;visibility:visible;mso-position-horizontal-relative:page;mso-position-vertical-relative:page" filled="f" stroked="f">
          <v:textbox inset="0,0,0,0">
            <w:txbxContent>
              <w:p w:rsidR="006B3074" w:rsidRDefault="006B3074" w:rsidP="005B3E2F">
                <w:pPr>
                  <w:spacing w:line="191" w:lineRule="exact"/>
                  <w:ind w:left="20"/>
                  <w:rPr>
                    <w:rFonts w:ascii="Century Schoolbook" w:hAnsi="Century Schoolbook" w:cs="Century Schoolbook"/>
                    <w:b/>
                    <w:bCs/>
                    <w:color w:val="002F67"/>
                    <w:w w:val="90"/>
                    <w:sz w:val="16"/>
                    <w:szCs w:val="16"/>
                  </w:rPr>
                </w:pPr>
                <w:r>
                  <w:rPr>
                    <w:rFonts w:ascii="Century Schoolbook" w:hAnsi="Century Schoolbook" w:cs="Century Schoolbook"/>
                    <w:b/>
                    <w:bCs/>
                    <w:color w:val="002F67"/>
                    <w:w w:val="90"/>
                    <w:sz w:val="16"/>
                    <w:szCs w:val="16"/>
                  </w:rPr>
                  <w:t>Biuro  Dziekana</w:t>
                </w:r>
              </w:p>
              <w:p w:rsidR="006B3074" w:rsidRPr="00191387" w:rsidRDefault="006B3074" w:rsidP="005B3E2F">
                <w:pPr>
                  <w:spacing w:line="191" w:lineRule="exact"/>
                  <w:ind w:left="20"/>
                  <w:rPr>
                    <w:rFonts w:ascii="Century Schoolbook" w:hAnsi="Century Schoolbook" w:cs="Century Schoolbook"/>
                    <w:sz w:val="16"/>
                    <w:szCs w:val="16"/>
                  </w:rPr>
                </w:pP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02F67"/>
                    <w:w w:val="95"/>
                    <w:sz w:val="16"/>
                    <w:szCs w:val="16"/>
                  </w:rPr>
                  <w:t>tel.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02F67"/>
                    <w:spacing w:val="-1"/>
                    <w:w w:val="95"/>
                    <w:sz w:val="16"/>
                    <w:szCs w:val="16"/>
                  </w:rPr>
                  <w:t xml:space="preserve"> 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02F67"/>
                    <w:w w:val="95"/>
                    <w:sz w:val="16"/>
                    <w:szCs w:val="16"/>
                  </w:rPr>
                  <w:t>58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02F67"/>
                    <w:spacing w:val="-1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Century Schoolbook" w:hAnsi="Century Schoolbook" w:cs="Century Schoolbook"/>
                    <w:b/>
                    <w:bCs/>
                    <w:color w:val="002F67"/>
                    <w:w w:val="95"/>
                    <w:sz w:val="16"/>
                    <w:szCs w:val="16"/>
                  </w:rPr>
                  <w:t>55 86 630</w:t>
                </w:r>
              </w:p>
              <w:p w:rsidR="006B3074" w:rsidRPr="00191387" w:rsidRDefault="006B3074" w:rsidP="0028332A">
                <w:pPr>
                  <w:spacing w:line="191" w:lineRule="exact"/>
                  <w:ind w:left="20"/>
                  <w:rPr>
                    <w:rFonts w:ascii="Century Schoolbook" w:hAnsi="Century Schoolbook" w:cs="Century Schoolbook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4" o:spid="_x0000_s2052" type="#_x0000_t202" style="position:absolute;margin-left:31.8pt;margin-top:241.35pt;width:123.6pt;height:18.4pt;z-index:-251660288;visibility:visible;mso-position-horizontal-relative:page;mso-position-vertical-relative:page" filled="f" stroked="f">
          <v:textbox inset="0,0,0,0">
            <w:txbxContent>
              <w:p w:rsidR="006B3074" w:rsidRPr="00191387" w:rsidRDefault="006B3074" w:rsidP="0028332A">
                <w:pPr>
                  <w:spacing w:line="191" w:lineRule="exact"/>
                  <w:ind w:left="20"/>
                  <w:rPr>
                    <w:rFonts w:ascii="Century Schoolbook" w:hAnsi="Century Schoolbook" w:cs="Century Schoolbook"/>
                    <w:sz w:val="16"/>
                    <w:szCs w:val="16"/>
                  </w:rPr>
                </w:pPr>
                <w:r>
                  <w:rPr>
                    <w:rFonts w:ascii="Century Schoolbook" w:hAnsi="Century Schoolbook" w:cs="Century Schoolbook"/>
                    <w:b/>
                    <w:bCs/>
                    <w:color w:val="002F67"/>
                    <w:sz w:val="16"/>
                    <w:szCs w:val="16"/>
                  </w:rPr>
                  <w:t>http://we.am.gdynia.pl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5" o:spid="_x0000_s2053" type="#_x0000_t202" style="position:absolute;margin-left:347.5pt;margin-top:91.15pt;width:148pt;height:14pt;z-index:-251653120;visibility:visible;mso-position-horizontal-relative:page;mso-position-vertical-relative:page" filled="f" stroked="f">
          <v:textbox inset="0,0,0,0">
            <w:txbxContent>
              <w:p w:rsidR="006B3074" w:rsidRPr="00191387" w:rsidRDefault="006B3074" w:rsidP="00A0304B">
                <w:pPr>
                  <w:pStyle w:val="BodyText"/>
                  <w:spacing w:line="267" w:lineRule="exact"/>
                  <w:rPr>
                    <w:rFonts w:ascii="Century Schoolbook" w:hAnsi="Century Schoolbook" w:cs="Century Schoolbook"/>
                    <w:b w:val="0"/>
                    <w:bCs w:val="0"/>
                    <w:i/>
                    <w:iCs/>
                  </w:rPr>
                </w:pPr>
                <w:r w:rsidRPr="00191387">
                  <w:rPr>
                    <w:rFonts w:ascii="Century Schoolbook" w:hAnsi="Century Schoolbook" w:cs="Century Schoolbook"/>
                    <w:color w:val="064873"/>
                    <w:w w:val="95"/>
                  </w:rPr>
                  <w:t>WYDZIAŁ</w:t>
                </w:r>
                <w:r w:rsidRPr="00191387">
                  <w:rPr>
                    <w:rFonts w:ascii="Century Schoolbook" w:hAnsi="Century Schoolbook" w:cs="Century Schoolbook"/>
                    <w:color w:val="064873"/>
                    <w:spacing w:val="20"/>
                    <w:w w:val="95"/>
                  </w:rPr>
                  <w:t xml:space="preserve"> </w:t>
                </w:r>
                <w:r w:rsidRPr="00191387">
                  <w:rPr>
                    <w:rFonts w:ascii="Century Schoolbook" w:hAnsi="Century Schoolbook" w:cs="Century Schoolbook"/>
                    <w:color w:val="064873"/>
                    <w:w w:val="95"/>
                  </w:rPr>
                  <w:t>ELEKTRYCZNY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6" o:spid="_x0000_s2054" type="#_x0000_t202" style="position:absolute;margin-left:125.05pt;margin-top:53.3pt;width:400.85pt;height:30pt;z-index:-251651072;visibility:visible;mso-position-horizontal-relative:page;mso-position-vertical-relative:page" filled="f" stroked="f">
          <v:textbox inset="0,0,0,0">
            <w:txbxContent>
              <w:p w:rsidR="006B3074" w:rsidRPr="00191387" w:rsidRDefault="006B3074" w:rsidP="006C087B">
                <w:pPr>
                  <w:tabs>
                    <w:tab w:val="left" w:pos="1002"/>
                  </w:tabs>
                  <w:spacing w:line="596" w:lineRule="exact"/>
                  <w:ind w:left="20"/>
                  <w:rPr>
                    <w:rFonts w:ascii="Century Schoolbook" w:hAnsi="Century Schoolbook" w:cs="Century Schoolbook"/>
                    <w:sz w:val="56"/>
                    <w:szCs w:val="56"/>
                  </w:rPr>
                </w:pP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w w:val="96"/>
                    <w:sz w:val="56"/>
                    <w:szCs w:val="56"/>
                    <w:u w:val="thick" w:color="006940"/>
                  </w:rPr>
                  <w:t xml:space="preserve"> 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sz w:val="56"/>
                    <w:szCs w:val="56"/>
                    <w:u w:val="thick" w:color="006940"/>
                  </w:rPr>
                  <w:tab/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spacing w:val="-34"/>
                    <w:w w:val="90"/>
                    <w:sz w:val="56"/>
                    <w:szCs w:val="56"/>
                    <w:u w:val="thick" w:color="006940"/>
                  </w:rPr>
                  <w:t>A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spacing w:val="-36"/>
                    <w:w w:val="90"/>
                    <w:sz w:val="56"/>
                    <w:szCs w:val="56"/>
                    <w:u w:val="thick" w:color="006940"/>
                  </w:rPr>
                  <w:t>k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spacing w:val="-40"/>
                    <w:w w:val="90"/>
                    <w:sz w:val="56"/>
                    <w:szCs w:val="56"/>
                    <w:u w:val="thick" w:color="006940"/>
                  </w:rPr>
                  <w:t>a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spacing w:val="-38"/>
                    <w:w w:val="90"/>
                    <w:sz w:val="56"/>
                    <w:szCs w:val="56"/>
                    <w:u w:val="thick" w:color="006940"/>
                  </w:rPr>
                  <w:t>d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spacing w:val="-34"/>
                    <w:w w:val="90"/>
                    <w:sz w:val="56"/>
                    <w:szCs w:val="56"/>
                    <w:u w:val="thick" w:color="006940"/>
                  </w:rPr>
                  <w:t>e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spacing w:val="-35"/>
                    <w:w w:val="90"/>
                    <w:sz w:val="56"/>
                    <w:szCs w:val="56"/>
                    <w:u w:val="thick" w:color="006940"/>
                  </w:rPr>
                  <w:t>m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spacing w:val="-41"/>
                    <w:w w:val="90"/>
                    <w:sz w:val="56"/>
                    <w:szCs w:val="56"/>
                    <w:u w:val="thick" w:color="006940"/>
                  </w:rPr>
                  <w:t>i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w w:val="90"/>
                    <w:sz w:val="56"/>
                    <w:szCs w:val="56"/>
                    <w:u w:val="thick" w:color="006940"/>
                  </w:rPr>
                  <w:t>a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spacing w:val="-13"/>
                    <w:w w:val="90"/>
                    <w:sz w:val="56"/>
                    <w:szCs w:val="56"/>
                    <w:u w:val="thick" w:color="006940"/>
                  </w:rPr>
                  <w:t xml:space="preserve"> 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spacing w:val="-33"/>
                    <w:w w:val="90"/>
                    <w:sz w:val="56"/>
                    <w:szCs w:val="56"/>
                    <w:u w:val="thick" w:color="006940"/>
                  </w:rPr>
                  <w:t>M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spacing w:val="-38"/>
                    <w:w w:val="90"/>
                    <w:sz w:val="56"/>
                    <w:szCs w:val="56"/>
                    <w:u w:val="thick" w:color="006940"/>
                  </w:rPr>
                  <w:t>o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spacing w:val="-39"/>
                    <w:w w:val="90"/>
                    <w:sz w:val="56"/>
                    <w:szCs w:val="56"/>
                    <w:u w:val="thick" w:color="006940"/>
                  </w:rPr>
                  <w:t>r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spacing w:val="-34"/>
                    <w:w w:val="90"/>
                    <w:sz w:val="56"/>
                    <w:szCs w:val="56"/>
                    <w:u w:val="thick" w:color="006940"/>
                  </w:rPr>
                  <w:t>s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spacing w:val="-36"/>
                    <w:w w:val="90"/>
                    <w:sz w:val="56"/>
                    <w:szCs w:val="56"/>
                    <w:u w:val="thick" w:color="006940"/>
                  </w:rPr>
                  <w:t>k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w w:val="90"/>
                    <w:sz w:val="56"/>
                    <w:szCs w:val="56"/>
                    <w:u w:val="thick" w:color="006940"/>
                  </w:rPr>
                  <w:t>a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spacing w:val="-12"/>
                    <w:w w:val="90"/>
                    <w:sz w:val="56"/>
                    <w:szCs w:val="56"/>
                    <w:u w:val="thick" w:color="006940"/>
                  </w:rPr>
                  <w:t xml:space="preserve"> 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w w:val="90"/>
                    <w:sz w:val="56"/>
                    <w:szCs w:val="56"/>
                    <w:u w:val="thick" w:color="006940"/>
                  </w:rPr>
                  <w:t>w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spacing w:val="-12"/>
                    <w:w w:val="90"/>
                    <w:sz w:val="56"/>
                    <w:szCs w:val="56"/>
                    <w:u w:val="thick" w:color="006940"/>
                  </w:rPr>
                  <w:t xml:space="preserve"> 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spacing w:val="-35"/>
                    <w:w w:val="90"/>
                    <w:sz w:val="56"/>
                    <w:szCs w:val="56"/>
                    <w:u w:val="thick" w:color="006940"/>
                  </w:rPr>
                  <w:t>G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spacing w:val="-38"/>
                    <w:w w:val="90"/>
                    <w:sz w:val="56"/>
                    <w:szCs w:val="56"/>
                    <w:u w:val="thick" w:color="006940"/>
                  </w:rPr>
                  <w:t>d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spacing w:val="-32"/>
                    <w:w w:val="90"/>
                    <w:sz w:val="56"/>
                    <w:szCs w:val="56"/>
                    <w:u w:val="thick" w:color="006940"/>
                  </w:rPr>
                  <w:t>y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spacing w:val="-37"/>
                    <w:w w:val="90"/>
                    <w:sz w:val="56"/>
                    <w:szCs w:val="56"/>
                    <w:u w:val="thick" w:color="006940"/>
                  </w:rPr>
                  <w:t>n</w:t>
                </w:r>
                <w:r w:rsidRPr="00191387">
                  <w:rPr>
                    <w:rFonts w:ascii="Century Schoolbook" w:hAnsi="Century Schoolbook" w:cs="Century Schoolbook"/>
                    <w:b/>
                    <w:bCs/>
                    <w:color w:val="064873"/>
                    <w:w w:val="90"/>
                    <w:sz w:val="56"/>
                    <w:szCs w:val="56"/>
                    <w:u w:val="thick" w:color="006940"/>
                  </w:rPr>
                  <w:t>i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8" o:spid="_x0000_s2055" type="#_x0000_t75" style="position:absolute;margin-left:33.9pt;margin-top:121.05pt;width:85.35pt;height:76.7pt;z-index:-251652096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l-PL" w:eastAsia="pl-PL"/>
      </w:rPr>
      <w:pict>
        <v:shape id="Text Box 8" o:spid="_x0000_s2056" type="#_x0000_t202" style="position:absolute;margin-left:33pt;margin-top:213.75pt;width:73.6pt;height:19.6pt;z-index:-251661312;visibility:visible;mso-position-horizontal-relative:page;mso-position-vertical-relative:page" filled="f" stroked="f">
          <v:textbox inset="0,0,0,0">
            <w:txbxContent>
              <w:p w:rsidR="006B3074" w:rsidRDefault="006B3074" w:rsidP="0028332A">
                <w:pPr>
                  <w:spacing w:line="192" w:lineRule="exact"/>
                  <w:ind w:left="20"/>
                  <w:rPr>
                    <w:rFonts w:ascii="Century Schoolbook" w:hAnsi="Century Schoolbook" w:cs="Century Schoolbook"/>
                    <w:b/>
                    <w:bCs/>
                    <w:color w:val="002F67"/>
                    <w:w w:val="90"/>
                    <w:sz w:val="16"/>
                    <w:szCs w:val="16"/>
                    <w:lang w:val="pl-PL"/>
                  </w:rPr>
                </w:pPr>
                <w:r>
                  <w:rPr>
                    <w:rFonts w:ascii="Century Schoolbook" w:hAnsi="Century Schoolbook" w:cs="Century Schoolbook"/>
                    <w:b/>
                    <w:bCs/>
                    <w:color w:val="002F67"/>
                    <w:w w:val="90"/>
                    <w:sz w:val="16"/>
                    <w:szCs w:val="16"/>
                    <w:lang w:val="pl-PL"/>
                  </w:rPr>
                  <w:t>ul. Morska 81-87</w:t>
                </w:r>
              </w:p>
              <w:p w:rsidR="006B3074" w:rsidRPr="0032513D" w:rsidRDefault="006B3074" w:rsidP="0028332A">
                <w:pPr>
                  <w:spacing w:line="192" w:lineRule="exact"/>
                  <w:ind w:left="20"/>
                  <w:rPr>
                    <w:rFonts w:ascii="Century Schoolbook" w:hAnsi="Century Schoolbook" w:cs="Century Schoolbook"/>
                    <w:sz w:val="16"/>
                    <w:szCs w:val="16"/>
                    <w:lang w:val="pl-PL"/>
                  </w:rPr>
                </w:pPr>
                <w:r>
                  <w:rPr>
                    <w:rFonts w:ascii="Century Schoolbook" w:hAnsi="Century Schoolbook" w:cs="Century Schoolbook"/>
                    <w:b/>
                    <w:bCs/>
                    <w:color w:val="002F67"/>
                    <w:w w:val="90"/>
                    <w:sz w:val="16"/>
                    <w:szCs w:val="16"/>
                    <w:lang w:val="pl-PL"/>
                  </w:rPr>
                  <w:t>81-225 Gdynia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group id="Group 9" o:spid="_x0000_s2057" style="position:absolute;margin-left:34pt;margin-top:263.2pt;width:98.2pt;height:.1pt;z-index:-251655168;mso-position-horizontal-relative:page;mso-position-vertical-relative:page" coordorigin="680,4471" coordsize="1964,2">
          <v:shape id="Freeform 10" o:spid="_x0000_s2058" style="position:absolute;left:680;top:4471;width:1964;height:2;visibility:visible;mso-wrap-style:square;v-text-anchor:top" coordsize="1964,2" path="m,l1964,e" filled="f" strokecolor="#687aa5" strokeweight=".09983mm">
            <v:path arrowok="t" o:connecttype="custom" o:connectlocs="0,0;1964,0" o:connectangles="0,0"/>
          </v:shape>
          <w10:wrap anchorx="page" anchory="page"/>
        </v:group>
      </w:pict>
    </w:r>
    <w:r>
      <w:rPr>
        <w:noProof/>
        <w:lang w:val="pl-PL" w:eastAsia="pl-PL"/>
      </w:rPr>
      <w:pict>
        <v:shape id="Text Box 11" o:spid="_x0000_s2059" type="#_x0000_t202" style="position:absolute;margin-left:34pt;margin-top:212.55pt;width:98.2pt;height:12pt;z-index:-251656192;visibility:visible;mso-position-horizontal-relative:page;mso-position-vertical-relative:page" filled="f" stroked="f">
          <v:textbox inset="0,0,0,0">
            <w:txbxContent>
              <w:p w:rsidR="006B3074" w:rsidRPr="0032513D" w:rsidRDefault="006B3074" w:rsidP="0032513D"/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Obraz 20" o:spid="_x0000_s2060" type="#_x0000_t75" style="position:absolute;margin-left:509.8pt;margin-top:46.2pt;width:64.05pt;height:78.45pt;z-index:-251654144;visibility:visible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val="pl-PL" w:eastAsia="pl-PL"/>
      </w:rPr>
      <w:pict>
        <v:shape id="Text Box 13" o:spid="_x0000_s2061" type="#_x0000_t202" style="position:absolute;margin-left:520.15pt;margin-top:833.4pt;width:41.1pt;height:8.5pt;z-index:-251662336;visibility:visible;mso-position-horizontal-relative:page;mso-position-vertical-relative:page" filled="f" stroked="f">
          <v:textbox inset="0,0,0,0">
            <w:txbxContent>
              <w:p w:rsidR="006B3074" w:rsidRDefault="006B3074" w:rsidP="0028332A">
                <w:pPr>
                  <w:spacing w:line="170" w:lineRule="exact"/>
                  <w:ind w:left="40"/>
                  <w:rPr>
                    <w:sz w:val="17"/>
                    <w:szCs w:val="17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4" o:spid="_x0000_s2062" type="#_x0000_t202" style="position:absolute;margin-left:479.05pt;margin-top:833.4pt;width:41.1pt;height:8.5pt;z-index:-251663360;visibility:visible;mso-position-horizontal-relative:page;mso-position-vertical-relative:page" filled="f" stroked="f">
          <v:textbox inset="0,0,0,0">
            <w:txbxContent>
              <w:p w:rsidR="006B3074" w:rsidRDefault="006B3074" w:rsidP="0028332A">
                <w:pPr>
                  <w:spacing w:line="170" w:lineRule="exact"/>
                  <w:ind w:left="40"/>
                  <w:rPr>
                    <w:sz w:val="17"/>
                    <w:szCs w:val="17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5" o:spid="_x0000_s2063" type="#_x0000_t202" style="position:absolute;margin-left:437.95pt;margin-top:833.4pt;width:41.1pt;height:8.5pt;z-index:-251664384;visibility:visible;mso-position-horizontal-relative:page;mso-position-vertical-relative:page" filled="f" stroked="f">
          <v:textbox inset="0,0,0,0">
            <w:txbxContent>
              <w:p w:rsidR="006B3074" w:rsidRDefault="006B3074" w:rsidP="0028332A">
                <w:pPr>
                  <w:spacing w:line="170" w:lineRule="exact"/>
                  <w:ind w:left="40"/>
                  <w:rPr>
                    <w:sz w:val="17"/>
                    <w:szCs w:val="17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6" o:spid="_x0000_s2064" type="#_x0000_t202" style="position:absolute;margin-left:396.85pt;margin-top:833.4pt;width:41.1pt;height:8.5pt;z-index:-251665408;visibility:visible;mso-position-horizontal-relative:page;mso-position-vertical-relative:page" filled="f" stroked="f">
          <v:textbox inset="0,0,0,0">
            <w:txbxContent>
              <w:p w:rsidR="006B3074" w:rsidRDefault="006B3074" w:rsidP="0028332A">
                <w:pPr>
                  <w:spacing w:line="170" w:lineRule="exact"/>
                  <w:ind w:left="40"/>
                  <w:rPr>
                    <w:sz w:val="17"/>
                    <w:szCs w:val="17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FD2"/>
    <w:multiLevelType w:val="hybridMultilevel"/>
    <w:tmpl w:val="FFB8F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AF09FD"/>
    <w:multiLevelType w:val="hybridMultilevel"/>
    <w:tmpl w:val="DE9245B6"/>
    <w:lvl w:ilvl="0" w:tplc="EAA4314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9B84B4E">
      <w:start w:val="63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3F8AFBA8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F6C112A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FEBC3B4A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008A16A4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0E2FD1C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03C6B3A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08B46542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">
    <w:nsid w:val="379F023B"/>
    <w:multiLevelType w:val="hybridMultilevel"/>
    <w:tmpl w:val="9B1E4B32"/>
    <w:lvl w:ilvl="0" w:tplc="33D8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>
    <w:nsid w:val="3AD40ED6"/>
    <w:multiLevelType w:val="hybridMultilevel"/>
    <w:tmpl w:val="B5BA32AE"/>
    <w:lvl w:ilvl="0" w:tplc="7132F8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85EE5"/>
    <w:multiLevelType w:val="hybridMultilevel"/>
    <w:tmpl w:val="6D060D74"/>
    <w:lvl w:ilvl="0" w:tplc="33D842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07532CD"/>
    <w:multiLevelType w:val="hybridMultilevel"/>
    <w:tmpl w:val="2AEE5BE4"/>
    <w:lvl w:ilvl="0" w:tplc="B8A414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207224">
      <w:start w:val="64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85A6D18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20C4C24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7D4EF8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DAC57B4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51ACF8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1B8C0E8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BD4B68A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6321293A"/>
    <w:multiLevelType w:val="hybridMultilevel"/>
    <w:tmpl w:val="9948009A"/>
    <w:lvl w:ilvl="0" w:tplc="7EAE3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A8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1CDD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008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042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08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7E14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6AD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65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4A5"/>
    <w:multiLevelType w:val="hybridMultilevel"/>
    <w:tmpl w:val="A814A68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65065FFC"/>
    <w:multiLevelType w:val="hybridMultilevel"/>
    <w:tmpl w:val="6A0CB1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5BA55E6"/>
    <w:multiLevelType w:val="hybridMultilevel"/>
    <w:tmpl w:val="EBA6BEBE"/>
    <w:lvl w:ilvl="0" w:tplc="F7589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23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A6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62C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44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C1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A3B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A27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4C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D715A"/>
    <w:multiLevelType w:val="hybridMultilevel"/>
    <w:tmpl w:val="C8A62D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EDE1732"/>
    <w:multiLevelType w:val="hybridMultilevel"/>
    <w:tmpl w:val="FFB211D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7A130C70"/>
    <w:multiLevelType w:val="hybridMultilevel"/>
    <w:tmpl w:val="B18CD46E"/>
    <w:lvl w:ilvl="0" w:tplc="3D5C6BE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492FB24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53A2FAAC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54E421CE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612C748E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07023F72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76809E72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F2CAB95E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ED6864DE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2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206"/>
    <w:rsid w:val="000115AD"/>
    <w:rsid w:val="00013ADE"/>
    <w:rsid w:val="00070F94"/>
    <w:rsid w:val="0008755D"/>
    <w:rsid w:val="00091426"/>
    <w:rsid w:val="000B5573"/>
    <w:rsid w:val="000C13E3"/>
    <w:rsid w:val="000C38FA"/>
    <w:rsid w:val="000D148B"/>
    <w:rsid w:val="000E259E"/>
    <w:rsid w:val="000F5B3A"/>
    <w:rsid w:val="001311AA"/>
    <w:rsid w:val="00142554"/>
    <w:rsid w:val="00146C7C"/>
    <w:rsid w:val="00157AD7"/>
    <w:rsid w:val="00161BB3"/>
    <w:rsid w:val="00161D34"/>
    <w:rsid w:val="00161F37"/>
    <w:rsid w:val="00191387"/>
    <w:rsid w:val="00196249"/>
    <w:rsid w:val="001A12DA"/>
    <w:rsid w:val="001C282B"/>
    <w:rsid w:val="001D07FB"/>
    <w:rsid w:val="001D0F30"/>
    <w:rsid w:val="001D1383"/>
    <w:rsid w:val="001F1C4E"/>
    <w:rsid w:val="002131DA"/>
    <w:rsid w:val="00240C84"/>
    <w:rsid w:val="00242E39"/>
    <w:rsid w:val="00245997"/>
    <w:rsid w:val="00264097"/>
    <w:rsid w:val="0026740C"/>
    <w:rsid w:val="0028332A"/>
    <w:rsid w:val="00295C1C"/>
    <w:rsid w:val="002B4036"/>
    <w:rsid w:val="002D334D"/>
    <w:rsid w:val="00305CF7"/>
    <w:rsid w:val="003160A3"/>
    <w:rsid w:val="00324BFF"/>
    <w:rsid w:val="0032513D"/>
    <w:rsid w:val="00326400"/>
    <w:rsid w:val="0033193C"/>
    <w:rsid w:val="00337267"/>
    <w:rsid w:val="0034186C"/>
    <w:rsid w:val="00366296"/>
    <w:rsid w:val="00396833"/>
    <w:rsid w:val="003A1803"/>
    <w:rsid w:val="003A64B6"/>
    <w:rsid w:val="003D3DA6"/>
    <w:rsid w:val="003E3BB4"/>
    <w:rsid w:val="004108F3"/>
    <w:rsid w:val="0042081C"/>
    <w:rsid w:val="00432CE2"/>
    <w:rsid w:val="004447D6"/>
    <w:rsid w:val="00446757"/>
    <w:rsid w:val="0047393F"/>
    <w:rsid w:val="00476A1C"/>
    <w:rsid w:val="00497703"/>
    <w:rsid w:val="004B383A"/>
    <w:rsid w:val="004D1524"/>
    <w:rsid w:val="004D18FD"/>
    <w:rsid w:val="004D2A2C"/>
    <w:rsid w:val="004D7587"/>
    <w:rsid w:val="004E5206"/>
    <w:rsid w:val="004F61D3"/>
    <w:rsid w:val="00500BCC"/>
    <w:rsid w:val="005068C0"/>
    <w:rsid w:val="0053023D"/>
    <w:rsid w:val="00552950"/>
    <w:rsid w:val="005630CA"/>
    <w:rsid w:val="005740C7"/>
    <w:rsid w:val="00575297"/>
    <w:rsid w:val="005929F4"/>
    <w:rsid w:val="005A1215"/>
    <w:rsid w:val="005B1176"/>
    <w:rsid w:val="005B3E2F"/>
    <w:rsid w:val="0060528D"/>
    <w:rsid w:val="006077DF"/>
    <w:rsid w:val="00632420"/>
    <w:rsid w:val="0063672A"/>
    <w:rsid w:val="006A54CC"/>
    <w:rsid w:val="006B3074"/>
    <w:rsid w:val="006C087B"/>
    <w:rsid w:val="006D357B"/>
    <w:rsid w:val="006E68E3"/>
    <w:rsid w:val="00711D56"/>
    <w:rsid w:val="00725B18"/>
    <w:rsid w:val="007315DB"/>
    <w:rsid w:val="007461C7"/>
    <w:rsid w:val="0075025C"/>
    <w:rsid w:val="0075452E"/>
    <w:rsid w:val="00756D2E"/>
    <w:rsid w:val="0075743F"/>
    <w:rsid w:val="00767BED"/>
    <w:rsid w:val="0079089E"/>
    <w:rsid w:val="00797BEC"/>
    <w:rsid w:val="007B6FBD"/>
    <w:rsid w:val="007D4BC4"/>
    <w:rsid w:val="007D7EEC"/>
    <w:rsid w:val="008033F2"/>
    <w:rsid w:val="00811228"/>
    <w:rsid w:val="00832647"/>
    <w:rsid w:val="00834C79"/>
    <w:rsid w:val="00854A00"/>
    <w:rsid w:val="008729B0"/>
    <w:rsid w:val="00875505"/>
    <w:rsid w:val="00877ED2"/>
    <w:rsid w:val="00882A3D"/>
    <w:rsid w:val="008B22B4"/>
    <w:rsid w:val="008C4D9B"/>
    <w:rsid w:val="008D0472"/>
    <w:rsid w:val="008E506E"/>
    <w:rsid w:val="008E6F6B"/>
    <w:rsid w:val="00902504"/>
    <w:rsid w:val="00927420"/>
    <w:rsid w:val="00931784"/>
    <w:rsid w:val="00937010"/>
    <w:rsid w:val="00941BD4"/>
    <w:rsid w:val="00947D99"/>
    <w:rsid w:val="00951559"/>
    <w:rsid w:val="00971289"/>
    <w:rsid w:val="00996243"/>
    <w:rsid w:val="00A0304B"/>
    <w:rsid w:val="00A22EB8"/>
    <w:rsid w:val="00A47CB3"/>
    <w:rsid w:val="00A5305D"/>
    <w:rsid w:val="00A73691"/>
    <w:rsid w:val="00A955FF"/>
    <w:rsid w:val="00AA2C8E"/>
    <w:rsid w:val="00AE236F"/>
    <w:rsid w:val="00B01038"/>
    <w:rsid w:val="00B173C1"/>
    <w:rsid w:val="00B24B62"/>
    <w:rsid w:val="00B41695"/>
    <w:rsid w:val="00B44CD8"/>
    <w:rsid w:val="00B44D37"/>
    <w:rsid w:val="00B737BA"/>
    <w:rsid w:val="00B81FCD"/>
    <w:rsid w:val="00BA04E0"/>
    <w:rsid w:val="00BA11AA"/>
    <w:rsid w:val="00BA6C60"/>
    <w:rsid w:val="00BD34BE"/>
    <w:rsid w:val="00C136CF"/>
    <w:rsid w:val="00C419FD"/>
    <w:rsid w:val="00C428F3"/>
    <w:rsid w:val="00C42957"/>
    <w:rsid w:val="00C52425"/>
    <w:rsid w:val="00C645EF"/>
    <w:rsid w:val="00C67D1A"/>
    <w:rsid w:val="00C85B19"/>
    <w:rsid w:val="00CA49E2"/>
    <w:rsid w:val="00CD64B3"/>
    <w:rsid w:val="00CF18B8"/>
    <w:rsid w:val="00CF23F9"/>
    <w:rsid w:val="00CF5EC3"/>
    <w:rsid w:val="00D15431"/>
    <w:rsid w:val="00D16B64"/>
    <w:rsid w:val="00D16B81"/>
    <w:rsid w:val="00D357BC"/>
    <w:rsid w:val="00D401FD"/>
    <w:rsid w:val="00D404EC"/>
    <w:rsid w:val="00D5506A"/>
    <w:rsid w:val="00D91E15"/>
    <w:rsid w:val="00DA0D50"/>
    <w:rsid w:val="00DB0806"/>
    <w:rsid w:val="00DB2E7E"/>
    <w:rsid w:val="00DC1C0E"/>
    <w:rsid w:val="00DF42A7"/>
    <w:rsid w:val="00DF5DCD"/>
    <w:rsid w:val="00E0135D"/>
    <w:rsid w:val="00E10F21"/>
    <w:rsid w:val="00E1501E"/>
    <w:rsid w:val="00E4388F"/>
    <w:rsid w:val="00E50585"/>
    <w:rsid w:val="00E52029"/>
    <w:rsid w:val="00E62016"/>
    <w:rsid w:val="00E832C5"/>
    <w:rsid w:val="00E92568"/>
    <w:rsid w:val="00E9542B"/>
    <w:rsid w:val="00EA345A"/>
    <w:rsid w:val="00EA365E"/>
    <w:rsid w:val="00EA7E3F"/>
    <w:rsid w:val="00EB0C96"/>
    <w:rsid w:val="00F34762"/>
    <w:rsid w:val="00F347DD"/>
    <w:rsid w:val="00F559F8"/>
    <w:rsid w:val="00F65D98"/>
    <w:rsid w:val="00F90636"/>
    <w:rsid w:val="00FD06A1"/>
    <w:rsid w:val="00FE2331"/>
    <w:rsid w:val="00FE2E84"/>
    <w:rsid w:val="00FE5778"/>
    <w:rsid w:val="00FF0A0C"/>
    <w:rsid w:val="00FF0C86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06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388F"/>
    <w:pPr>
      <w:widowControl/>
      <w:autoSpaceDE w:val="0"/>
      <w:autoSpaceDN w:val="0"/>
      <w:adjustRightInd w:val="0"/>
      <w:jc w:val="center"/>
      <w:outlineLvl w:val="0"/>
    </w:pPr>
    <w:rPr>
      <w:sz w:val="44"/>
      <w:szCs w:val="44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B8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4E5206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E5206"/>
    <w:pPr>
      <w:ind w:left="20"/>
    </w:pPr>
    <w:rPr>
      <w:rFonts w:ascii="New Century Schoolbook" w:hAnsi="New Century Schoolbook" w:cs="New Century Schoolbook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304B"/>
    <w:rPr>
      <w:rFonts w:ascii="New Century Schoolbook" w:hAnsi="New Century Schoolbook" w:cs="New Century Schoolbook"/>
      <w:b/>
      <w:bCs/>
    </w:rPr>
  </w:style>
  <w:style w:type="paragraph" w:styleId="ListParagraph">
    <w:name w:val="List Paragraph"/>
    <w:basedOn w:val="Normal"/>
    <w:uiPriority w:val="99"/>
    <w:qFormat/>
    <w:rsid w:val="004E5206"/>
  </w:style>
  <w:style w:type="paragraph" w:customStyle="1" w:styleId="TableParagraph">
    <w:name w:val="Table Paragraph"/>
    <w:basedOn w:val="Normal"/>
    <w:uiPriority w:val="99"/>
    <w:rsid w:val="004E5206"/>
  </w:style>
  <w:style w:type="paragraph" w:styleId="Header">
    <w:name w:val="header"/>
    <w:basedOn w:val="Normal"/>
    <w:link w:val="HeaderChar"/>
    <w:uiPriority w:val="99"/>
    <w:rsid w:val="002833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332A"/>
  </w:style>
  <w:style w:type="paragraph" w:styleId="Footer">
    <w:name w:val="footer"/>
    <w:basedOn w:val="Normal"/>
    <w:link w:val="FooterChar"/>
    <w:uiPriority w:val="99"/>
    <w:rsid w:val="002833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332A"/>
  </w:style>
  <w:style w:type="character" w:styleId="Hyperlink">
    <w:name w:val="Hyperlink"/>
    <w:basedOn w:val="DefaultParagraphFont"/>
    <w:uiPriority w:val="99"/>
    <w:rsid w:val="0032513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447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2957"/>
    <w:rPr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4447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4295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2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703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3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3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3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171</Words>
  <Characters>1032</Characters>
  <Application>Microsoft Office Outlook</Application>
  <DocSecurity>0</DocSecurity>
  <Lines>0</Lines>
  <Paragraphs>0</Paragraphs>
  <ScaleCrop>false</ScaleCrop>
  <Company>AM/WE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grochu</dc:creator>
  <cp:keywords/>
  <dc:description/>
  <cp:lastModifiedBy>DWE_KOMP_2</cp:lastModifiedBy>
  <cp:revision>2</cp:revision>
  <cp:lastPrinted>2017-08-03T07:38:00Z</cp:lastPrinted>
  <dcterms:created xsi:type="dcterms:W3CDTF">2017-09-01T08:22:00Z</dcterms:created>
  <dcterms:modified xsi:type="dcterms:W3CDTF">2017-09-01T08:22:00Z</dcterms:modified>
</cp:coreProperties>
</file>